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76D" w:rsidRPr="00435446" w:rsidRDefault="00716EFB" w:rsidP="00435446">
      <w:pPr>
        <w:pStyle w:val="Title"/>
      </w:pPr>
      <w:sdt>
        <w:sdtPr>
          <w:alias w:val="Enter title:"/>
          <w:tag w:val="Enter title:"/>
          <w:id w:val="-479621438"/>
          <w:placeholder>
            <w:docPart w:val="4F339E75B07F4F11880C9A627E8EAD70"/>
          </w:placeholder>
          <w:temporary/>
          <w:showingPlcHdr/>
          <w15:appearance w15:val="hidden"/>
        </w:sdtPr>
        <w:sdtEndPr/>
        <w:sdtContent>
          <w:r w:rsidR="00C41E6E" w:rsidRPr="00435446">
            <w:t>Minutes</w:t>
          </w:r>
        </w:sdtContent>
      </w:sdt>
    </w:p>
    <w:p w:rsidR="00FE576D" w:rsidRDefault="003E3024">
      <w:pPr>
        <w:pStyle w:val="Subtitle"/>
      </w:pPr>
      <w:r>
        <w:t>Hill Campus of Arts &amp; Sciences PTSA Meeting Minutes</w:t>
      </w:r>
    </w:p>
    <w:p w:rsidR="00FE576D" w:rsidRDefault="003E3024" w:rsidP="00774146">
      <w:pPr>
        <w:pStyle w:val="Date"/>
      </w:pPr>
      <w:r>
        <w:rPr>
          <w:rStyle w:val="IntenseEmphasis"/>
        </w:rPr>
        <w:t xml:space="preserve">Tuesday, 1/23/2018/ 6:00-7:30pm </w:t>
      </w:r>
      <w:r w:rsidR="003B5FCE">
        <w:t xml:space="preserve">| </w:t>
      </w:r>
      <w:sdt>
        <w:sdtPr>
          <w:rPr>
            <w:rStyle w:val="IntenseEmphasis"/>
          </w:rPr>
          <w:alias w:val="Meeting called to order by:"/>
          <w:tag w:val="Meeting called to order by:"/>
          <w:id w:val="-1195924611"/>
          <w:placeholder>
            <w:docPart w:val="EFCE831494DB49D5919590D210FFB78D"/>
          </w:placeholder>
          <w:temporary/>
          <w:showingPlcHdr/>
          <w15:appearance w15:val="hidden"/>
        </w:sdtPr>
        <w:sdtEndPr>
          <w:rPr>
            <w:rStyle w:val="IntenseEmphasis"/>
          </w:rPr>
        </w:sdtEndPr>
        <w:sdtContent>
          <w:r w:rsidR="00684306" w:rsidRPr="00AB3E35">
            <w:rPr>
              <w:rStyle w:val="IntenseEmphasis"/>
            </w:rPr>
            <w:t>Meeting called to order by</w:t>
          </w:r>
        </w:sdtContent>
      </w:sdt>
      <w:r w:rsidR="00684306">
        <w:t xml:space="preserve"> </w:t>
      </w:r>
      <w:r>
        <w:t>Anna Rosenblum, PTSA President</w:t>
      </w:r>
    </w:p>
    <w:sdt>
      <w:sdtPr>
        <w:alias w:val="In attendance:"/>
        <w:tag w:val="In attendance:"/>
        <w:id w:val="-34966697"/>
        <w:placeholder>
          <w:docPart w:val="C66EBFC4FA8A40009DC91A08ECAD2B47"/>
        </w:placeholder>
        <w:temporary/>
        <w:showingPlcHdr/>
        <w15:appearance w15:val="hidden"/>
      </w:sdtPr>
      <w:sdtEndPr/>
      <w:sdtContent>
        <w:p w:rsidR="00FE576D" w:rsidRDefault="00C54681">
          <w:pPr>
            <w:pStyle w:val="Heading1"/>
          </w:pPr>
          <w:r>
            <w:t>In Attendance</w:t>
          </w:r>
        </w:p>
      </w:sdtContent>
    </w:sdt>
    <w:p w:rsidR="00FE576D" w:rsidRDefault="003E3024">
      <w:r>
        <w:t xml:space="preserve">Anna Rosenblum Palmer, Oliver Palmer, Angie LeMire, Mamie Howard, </w:t>
      </w:r>
      <w:r w:rsidRPr="00102311">
        <w:t xml:space="preserve">Kim </w:t>
      </w:r>
      <w:proofErr w:type="spellStart"/>
      <w:r w:rsidRPr="00102311">
        <w:t>Thoureen</w:t>
      </w:r>
      <w:proofErr w:type="spellEnd"/>
      <w:r w:rsidRPr="00102311">
        <w:t xml:space="preserve">, Vince Jordan, Jinny </w:t>
      </w:r>
      <w:proofErr w:type="spellStart"/>
      <w:r w:rsidRPr="00102311">
        <w:t>Lupo</w:t>
      </w:r>
      <w:proofErr w:type="spellEnd"/>
      <w:r w:rsidRPr="00102311">
        <w:t xml:space="preserve">, James </w:t>
      </w:r>
      <w:proofErr w:type="spellStart"/>
      <w:r w:rsidRPr="00102311">
        <w:t>Lupo</w:t>
      </w:r>
      <w:proofErr w:type="spellEnd"/>
      <w:r w:rsidRPr="00102311">
        <w:t xml:space="preserve">, Kate </w:t>
      </w:r>
      <w:proofErr w:type="spellStart"/>
      <w:r w:rsidRPr="00102311">
        <w:t>Jemulis</w:t>
      </w:r>
      <w:proofErr w:type="spellEnd"/>
      <w:r w:rsidRPr="00102311">
        <w:t xml:space="preserve">, Jennifer I., Jean </w:t>
      </w:r>
      <w:proofErr w:type="spellStart"/>
      <w:r w:rsidRPr="00102311">
        <w:t>Bitzer</w:t>
      </w:r>
      <w:proofErr w:type="spellEnd"/>
      <w:r w:rsidR="00882C11" w:rsidRPr="00102311">
        <w:t>, Sara H</w:t>
      </w:r>
      <w:r w:rsidR="00102311" w:rsidRPr="00102311">
        <w:t>anlon</w:t>
      </w:r>
      <w:r w:rsidR="00882C11" w:rsidRPr="00102311">
        <w:t>.</w:t>
      </w:r>
    </w:p>
    <w:sdt>
      <w:sdtPr>
        <w:alias w:val="Approval of minutes:"/>
        <w:tag w:val="Approval of minutes:"/>
        <w:id w:val="96078072"/>
        <w:placeholder>
          <w:docPart w:val="65FB254D739E4BCC8D704945856A785D"/>
        </w:placeholder>
        <w:temporary/>
        <w:showingPlcHdr/>
        <w15:appearance w15:val="hidden"/>
      </w:sdtPr>
      <w:sdtEndPr/>
      <w:sdtContent>
        <w:p w:rsidR="00FE576D" w:rsidRPr="00C54681" w:rsidRDefault="00C54681">
          <w:pPr>
            <w:pStyle w:val="Heading1"/>
          </w:pPr>
          <w:r>
            <w:t>Approval of Minutes</w:t>
          </w:r>
        </w:p>
      </w:sdtContent>
    </w:sdt>
    <w:p w:rsidR="00FE576D" w:rsidRDefault="003E3024">
      <w:r>
        <w:t>N/A</w:t>
      </w:r>
    </w:p>
    <w:p w:rsidR="00FE576D" w:rsidRDefault="003E3024">
      <w:pPr>
        <w:pStyle w:val="Heading1"/>
      </w:pPr>
      <w:r>
        <w:t>Agenda</w:t>
      </w:r>
    </w:p>
    <w:p w:rsidR="003E3024" w:rsidRDefault="003E3024" w:rsidP="00986E24">
      <w:pPr>
        <w:pStyle w:val="ListParagraph"/>
        <w:numPr>
          <w:ilvl w:val="0"/>
          <w:numId w:val="20"/>
        </w:numPr>
      </w:pPr>
      <w:r>
        <w:t>Introductions for all in attendance.</w:t>
      </w:r>
    </w:p>
    <w:p w:rsidR="00FE576D" w:rsidRDefault="00E3268E" w:rsidP="00986E24">
      <w:pPr>
        <w:pStyle w:val="ListParagraph"/>
        <w:numPr>
          <w:ilvl w:val="0"/>
          <w:numId w:val="20"/>
        </w:numPr>
      </w:pPr>
      <w:r>
        <w:t>Angie LeMire volunteered to become PTSA Secretary for the remainder of the school year.</w:t>
      </w:r>
    </w:p>
    <w:p w:rsidR="00986E24" w:rsidRDefault="00E3268E" w:rsidP="00986E24">
      <w:pPr>
        <w:pStyle w:val="ListParagraph"/>
        <w:numPr>
          <w:ilvl w:val="0"/>
          <w:numId w:val="20"/>
        </w:numPr>
      </w:pPr>
      <w:r>
        <w:t xml:space="preserve">STEM grant discussion: </w:t>
      </w:r>
      <w:r w:rsidR="00EA667F">
        <w:t xml:space="preserve">Committee formed for STEM night. Student members include: Ellery LeMire, James </w:t>
      </w:r>
      <w:proofErr w:type="spellStart"/>
      <w:r w:rsidR="00EA667F">
        <w:t>Lupo</w:t>
      </w:r>
      <w:proofErr w:type="spellEnd"/>
      <w:r w:rsidR="00EA667F">
        <w:t xml:space="preserve">, Oliver Palmer, </w:t>
      </w:r>
      <w:r w:rsidR="00EA667F" w:rsidRPr="00102311">
        <w:t>Rowan</w:t>
      </w:r>
      <w:r w:rsidR="00102311">
        <w:t xml:space="preserve"> Hanlon, and Maeve Hanlon</w:t>
      </w:r>
      <w:r w:rsidR="00EA667F" w:rsidRPr="00102311">
        <w:t>.</w:t>
      </w:r>
      <w:r w:rsidR="00EA667F">
        <w:t xml:space="preserve"> Deadline to submit the National PTSA and Microsoft grant is February 9</w:t>
      </w:r>
      <w:r w:rsidR="00EA667F" w:rsidRPr="00986E24">
        <w:rPr>
          <w:vertAlign w:val="superscript"/>
        </w:rPr>
        <w:t>th</w:t>
      </w:r>
      <w:r w:rsidR="00EA667F">
        <w:t xml:space="preserve">. </w:t>
      </w:r>
      <w:r w:rsidR="00AD4F6B">
        <w:t>Grant award</w:t>
      </w:r>
      <w:r w:rsidR="00882C11">
        <w:t xml:space="preserve"> is $1,000 to host a STEM + Famili</w:t>
      </w:r>
      <w:r w:rsidR="00A72FA4">
        <w:t xml:space="preserve">es Night in the </w:t>
      </w:r>
      <w:proofErr w:type="gramStart"/>
      <w:r w:rsidR="00A72FA4">
        <w:t>Spring</w:t>
      </w:r>
      <w:proofErr w:type="gramEnd"/>
      <w:r w:rsidR="00A72FA4">
        <w:t xml:space="preserve"> of 2018. The National PTA provides the support and training to host the event. Hill PTSA ensures everyone is welcomed to the event, coordinates student and family technology experience, and arranges for food and prizes. </w:t>
      </w:r>
      <w:r w:rsidR="00EA667F">
        <w:t xml:space="preserve">Anna agreed to submit grant. </w:t>
      </w:r>
      <w:r w:rsidR="00986E24">
        <w:t xml:space="preserve">New committee and </w:t>
      </w:r>
      <w:r w:rsidR="00102311">
        <w:t xml:space="preserve">Sara Hanlon </w:t>
      </w:r>
      <w:r w:rsidR="00986E24">
        <w:t xml:space="preserve">will move forward with planning once </w:t>
      </w:r>
      <w:proofErr w:type="spellStart"/>
      <w:r w:rsidR="00986E24">
        <w:t>CityYear</w:t>
      </w:r>
      <w:proofErr w:type="spellEnd"/>
      <w:r w:rsidR="00986E24">
        <w:t xml:space="preserve"> is confirmed to assist in STEM night </w:t>
      </w:r>
      <w:r w:rsidR="00882C11">
        <w:t>activities</w:t>
      </w:r>
      <w:r w:rsidR="00986E24">
        <w:t xml:space="preserve">. Other ideas included: </w:t>
      </w:r>
    </w:p>
    <w:p w:rsidR="00986E24" w:rsidRDefault="00986E24" w:rsidP="00986E24">
      <w:pPr>
        <w:pStyle w:val="ListParagraph"/>
        <w:numPr>
          <w:ilvl w:val="4"/>
          <w:numId w:val="20"/>
        </w:numPr>
      </w:pPr>
      <w:r>
        <w:t xml:space="preserve">Reach out to teachers for additional assistance and ideas </w:t>
      </w:r>
    </w:p>
    <w:p w:rsidR="00986E24" w:rsidRDefault="00986E24" w:rsidP="00986E24">
      <w:pPr>
        <w:pStyle w:val="ListParagraph"/>
        <w:numPr>
          <w:ilvl w:val="4"/>
          <w:numId w:val="20"/>
        </w:numPr>
      </w:pPr>
      <w:r>
        <w:t>Have STEM night and IXL night on the same nights</w:t>
      </w:r>
    </w:p>
    <w:p w:rsidR="00986E24" w:rsidRDefault="00986E24" w:rsidP="00986E24">
      <w:pPr>
        <w:pStyle w:val="ListParagraph"/>
        <w:numPr>
          <w:ilvl w:val="4"/>
          <w:numId w:val="20"/>
        </w:numPr>
      </w:pPr>
      <w:r>
        <w:t>Add incoming 6</w:t>
      </w:r>
      <w:r w:rsidRPr="00986E24">
        <w:rPr>
          <w:vertAlign w:val="superscript"/>
        </w:rPr>
        <w:t>th</w:t>
      </w:r>
      <w:r>
        <w:t xml:space="preserve"> graders to the invite</w:t>
      </w:r>
    </w:p>
    <w:p w:rsidR="00986E24" w:rsidRDefault="00986E24" w:rsidP="00986E24">
      <w:pPr>
        <w:pStyle w:val="ListParagraph"/>
        <w:numPr>
          <w:ilvl w:val="4"/>
          <w:numId w:val="20"/>
        </w:numPr>
      </w:pPr>
      <w:r>
        <w:t>Reminder that PARCC testing is mid to late April, so this event may need to be held early April</w:t>
      </w:r>
      <w:bookmarkStart w:id="0" w:name="_GoBack"/>
      <w:bookmarkEnd w:id="0"/>
    </w:p>
    <w:p w:rsidR="002A67BF" w:rsidRPr="002A67BF" w:rsidRDefault="002A67BF" w:rsidP="002A67BF">
      <w:pPr>
        <w:ind w:left="360"/>
        <w:rPr>
          <w:i/>
        </w:rPr>
      </w:pPr>
      <w:r w:rsidRPr="002A67BF">
        <w:rPr>
          <w:i/>
        </w:rPr>
        <w:t xml:space="preserve">UPDATE 1/25/2018: </w:t>
      </w:r>
      <w:proofErr w:type="spellStart"/>
      <w:r w:rsidRPr="002A67BF">
        <w:rPr>
          <w:i/>
        </w:rPr>
        <w:t>CityYear</w:t>
      </w:r>
      <w:proofErr w:type="spellEnd"/>
      <w:r w:rsidRPr="002A67BF">
        <w:rPr>
          <w:i/>
        </w:rPr>
        <w:t xml:space="preserve"> is unable to assist with STEM Night.</w:t>
      </w:r>
    </w:p>
    <w:p w:rsidR="00E3268E" w:rsidRDefault="00E3268E" w:rsidP="00986E24">
      <w:pPr>
        <w:pStyle w:val="ListParagraph"/>
        <w:numPr>
          <w:ilvl w:val="0"/>
          <w:numId w:val="20"/>
        </w:numPr>
      </w:pPr>
      <w:r>
        <w:t>A motion to move grocery car</w:t>
      </w:r>
      <w:r w:rsidR="00986E24">
        <w:t>d income from the basic needs</w:t>
      </w:r>
      <w:r>
        <w:t xml:space="preserve"> fund to the general fund was made and seconded. All present voted in favor. The basic needs fund is fully funded at this time.</w:t>
      </w:r>
    </w:p>
    <w:p w:rsidR="00FE576D" w:rsidRDefault="00E3268E" w:rsidP="00986E24">
      <w:pPr>
        <w:pStyle w:val="ListParagraph"/>
        <w:numPr>
          <w:ilvl w:val="0"/>
          <w:numId w:val="20"/>
        </w:numPr>
      </w:pPr>
      <w:r>
        <w:t xml:space="preserve">A motion to fund an initial $2500 project (TV and speakers) for the library was made by Oliver Palmer and seconded by Jinny </w:t>
      </w:r>
      <w:proofErr w:type="spellStart"/>
      <w:r>
        <w:t>Lupo</w:t>
      </w:r>
      <w:proofErr w:type="spellEnd"/>
      <w:r>
        <w:t>. All present voted in favor.</w:t>
      </w:r>
      <w:r w:rsidR="00EA667F">
        <w:t xml:space="preserve"> This is one of two library projects requested. The second project is to upgrade library furniture with an estimated cost of $5,000.</w:t>
      </w:r>
    </w:p>
    <w:p w:rsidR="00882C11" w:rsidRDefault="00882C11" w:rsidP="00986E24">
      <w:pPr>
        <w:pStyle w:val="ListParagraph"/>
        <w:numPr>
          <w:ilvl w:val="0"/>
          <w:numId w:val="20"/>
        </w:numPr>
      </w:pPr>
      <w:r>
        <w:t>Gala discussion</w:t>
      </w:r>
      <w:r w:rsidR="00143EDD">
        <w:t>: funding to go to outdoor space and library projects this year. Last year the Gala raised $30,000.</w:t>
      </w:r>
    </w:p>
    <w:p w:rsidR="00A54E90" w:rsidRDefault="00A54E90" w:rsidP="00A54E90">
      <w:pPr>
        <w:pStyle w:val="ListParagraph"/>
        <w:numPr>
          <w:ilvl w:val="0"/>
          <w:numId w:val="20"/>
        </w:numPr>
      </w:pPr>
      <w:r>
        <w:t>Collaborative School Council (CSC) explanation of the council and its members</w:t>
      </w:r>
    </w:p>
    <w:p w:rsidR="00143EDD" w:rsidRDefault="00143EDD" w:rsidP="00986E24">
      <w:pPr>
        <w:pStyle w:val="ListParagraph"/>
        <w:numPr>
          <w:ilvl w:val="0"/>
          <w:numId w:val="20"/>
        </w:numPr>
      </w:pPr>
      <w:r>
        <w:t>Future top</w:t>
      </w:r>
      <w:r w:rsidR="006F1242">
        <w:t>ics to consider</w:t>
      </w:r>
      <w:r>
        <w:t xml:space="preserve">: How does PTSA </w:t>
      </w:r>
      <w:r w:rsidR="006F1242">
        <w:t xml:space="preserve">fundraising </w:t>
      </w:r>
      <w:r>
        <w:t>money make a difference within the school? Fine tune the mission and vision of the PTSA.</w:t>
      </w:r>
      <w:r w:rsidR="006F1242">
        <w:t xml:space="preserve"> Sex education as a signature class or something more.</w:t>
      </w:r>
    </w:p>
    <w:p w:rsidR="00FE576D" w:rsidRDefault="00716EFB">
      <w:pPr>
        <w:pStyle w:val="Heading1"/>
      </w:pPr>
      <w:sdt>
        <w:sdtPr>
          <w:alias w:val="Budget:"/>
          <w:tag w:val="Budget:"/>
          <w:id w:val="-592711502"/>
          <w:placeholder>
            <w:docPart w:val="9AC4159ED6F74A09B149D62B3A7EF68F"/>
          </w:placeholder>
          <w:temporary/>
          <w:showingPlcHdr/>
          <w15:appearance w15:val="hidden"/>
        </w:sdtPr>
        <w:sdtEndPr/>
        <w:sdtContent>
          <w:r w:rsidR="000D1B9D">
            <w:t>Budget</w:t>
          </w:r>
        </w:sdtContent>
      </w:sdt>
    </w:p>
    <w:p w:rsidR="00FE576D" w:rsidRDefault="00C12AF3" w:rsidP="005013A4">
      <w:r>
        <w:lastRenderedPageBreak/>
        <w:t>The current treasurer’s report</w:t>
      </w:r>
      <w:r w:rsidR="00986E24">
        <w:t xml:space="preserve"> was distributed by Jinny </w:t>
      </w:r>
      <w:proofErr w:type="spellStart"/>
      <w:r w:rsidR="00986E24">
        <w:t>Lupo</w:t>
      </w:r>
      <w:proofErr w:type="spellEnd"/>
      <w:r w:rsidR="00986E24">
        <w:t xml:space="preserve">, PTSA Treasurer, and reviewed by the attendees.  </w:t>
      </w:r>
    </w:p>
    <w:p w:rsidR="006F1242" w:rsidRDefault="006F1242" w:rsidP="006F1242">
      <w:pPr>
        <w:pStyle w:val="ListParagraph"/>
        <w:ind w:left="0"/>
      </w:pPr>
      <w:r>
        <w:t>Sue Slocum’s ski trip transportation funded ($2500). This will cover the $20/student transportation fee.</w:t>
      </w:r>
      <w:r w:rsidR="00C12AF3">
        <w:t xml:space="preserve"> U</w:t>
      </w:r>
      <w:r>
        <w:t>nused funds</w:t>
      </w:r>
      <w:r w:rsidR="00C12AF3">
        <w:t xml:space="preserve"> will be returned</w:t>
      </w:r>
      <w:r>
        <w:t xml:space="preserve"> – extracurricular fund</w:t>
      </w:r>
    </w:p>
    <w:p w:rsidR="006F1242" w:rsidRDefault="006F1242" w:rsidP="006F1242">
      <w:pPr>
        <w:pStyle w:val="ListParagraph"/>
        <w:ind w:left="0"/>
      </w:pPr>
      <w:r>
        <w:t>Dance team – funding needed second half of the year – extracurricular fund</w:t>
      </w:r>
    </w:p>
    <w:p w:rsidR="00C12AF3" w:rsidRDefault="00C12AF3" w:rsidP="006F1242">
      <w:pPr>
        <w:pStyle w:val="ListParagraph"/>
        <w:ind w:left="0"/>
      </w:pPr>
      <w:r>
        <w:t xml:space="preserve">Teacher appreciation fund </w:t>
      </w:r>
      <w:r w:rsidR="001C4B60">
        <w:t>+ teacher grants are</w:t>
      </w:r>
      <w:r>
        <w:t xml:space="preserve"> in need of additional funds</w:t>
      </w:r>
    </w:p>
    <w:p w:rsidR="00C12AF3" w:rsidRDefault="00C12AF3" w:rsidP="006F1242">
      <w:pPr>
        <w:pStyle w:val="ListParagraph"/>
        <w:ind w:left="0"/>
      </w:pPr>
      <w:r>
        <w:t>Continue with grocery cards and dining out fundraisers</w:t>
      </w:r>
      <w:r w:rsidR="00C17272">
        <w:t xml:space="preserve"> = successful</w:t>
      </w:r>
    </w:p>
    <w:p w:rsidR="00FE576D" w:rsidRDefault="00716EFB">
      <w:pPr>
        <w:pStyle w:val="Heading1"/>
      </w:pPr>
      <w:sdt>
        <w:sdtPr>
          <w:alias w:val="Announcements:"/>
          <w:tag w:val="Announcements:"/>
          <w:id w:val="-2057226293"/>
          <w:placeholder>
            <w:docPart w:val="28BF2BE9DB424E489AB9FBC83F2554CE"/>
          </w:placeholder>
          <w:temporary/>
          <w:showingPlcHdr/>
          <w15:appearance w15:val="hidden"/>
        </w:sdtPr>
        <w:sdtEndPr/>
        <w:sdtContent>
          <w:r w:rsidR="005D2056">
            <w:t>Announcements</w:t>
          </w:r>
        </w:sdtContent>
      </w:sdt>
    </w:p>
    <w:p w:rsidR="00FE576D" w:rsidRDefault="00E3268E">
      <w:r>
        <w:t>Box Tops deadline for next submission is March 1</w:t>
      </w:r>
      <w:r w:rsidRPr="00E3268E">
        <w:rPr>
          <w:vertAlign w:val="superscript"/>
        </w:rPr>
        <w:t>st</w:t>
      </w:r>
      <w:r>
        <w:t>. Blurb sent to Sean to add to next THI- completed (Angie)</w:t>
      </w:r>
    </w:p>
    <w:p w:rsidR="00E3268E" w:rsidRDefault="00E3268E">
      <w:proofErr w:type="spellStart"/>
      <w:r>
        <w:t>AmazonSmile</w:t>
      </w:r>
      <w:proofErr w:type="spellEnd"/>
      <w:r>
        <w:t xml:space="preserve"> discussed. Blurb on how to register sent to Sean to add to next Parent and Teacher THI- completed (Angie)</w:t>
      </w:r>
    </w:p>
    <w:p w:rsidR="00E3268E" w:rsidRDefault="00E3268E">
      <w:r>
        <w:t>Yard signs- dispersed 8 yard signs to PTSA members- completed (Jennifer)</w:t>
      </w:r>
    </w:p>
    <w:p w:rsidR="00FE576D" w:rsidRDefault="00716EFB">
      <w:pPr>
        <w:pStyle w:val="Heading1"/>
      </w:pPr>
      <w:sdt>
        <w:sdtPr>
          <w:alias w:val="Next meeting:"/>
          <w:tag w:val="Next meeting:"/>
          <w:id w:val="-1524860034"/>
          <w:placeholder>
            <w:docPart w:val="A2E5940510844378977F5924ECD23CA1"/>
          </w:placeholder>
          <w:temporary/>
          <w:showingPlcHdr/>
          <w15:appearance w15:val="hidden"/>
        </w:sdtPr>
        <w:sdtEndPr/>
        <w:sdtContent>
          <w:r w:rsidR="005D2056">
            <w:t>Next Meeting</w:t>
          </w:r>
        </w:sdtContent>
      </w:sdt>
    </w:p>
    <w:p w:rsidR="00FE576D" w:rsidRDefault="00624BEB">
      <w:r>
        <w:t>February 28</w:t>
      </w:r>
      <w:r w:rsidRPr="00624BEB">
        <w:rPr>
          <w:vertAlign w:val="superscript"/>
        </w:rPr>
        <w:t>th</w:t>
      </w:r>
      <w:r>
        <w:t xml:space="preserve"> and March 20th</w:t>
      </w:r>
      <w:r w:rsidR="003B5FCE">
        <w:t xml:space="preserve">, </w:t>
      </w:r>
      <w:r>
        <w:t>Hill Community Room</w:t>
      </w:r>
      <w:r w:rsidR="001C4B60">
        <w:t xml:space="preserve"> – Gala-focused</w:t>
      </w:r>
    </w:p>
    <w:p w:rsidR="00774146" w:rsidRDefault="00774146"/>
    <w:sectPr w:rsidR="00774146">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EFB" w:rsidRDefault="00716EFB">
      <w:r>
        <w:separator/>
      </w:r>
    </w:p>
  </w:endnote>
  <w:endnote w:type="continuationSeparator" w:id="0">
    <w:p w:rsidR="00716EFB" w:rsidRDefault="00716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76D" w:rsidRDefault="003B5FCE">
    <w:pPr>
      <w:pStyle w:val="Footer"/>
    </w:pPr>
    <w:r>
      <w:t xml:space="preserve">Page </w:t>
    </w:r>
    <w:r>
      <w:fldChar w:fldCharType="begin"/>
    </w:r>
    <w:r>
      <w:instrText xml:space="preserve"> PAGE   \* MERGEFORMAT </w:instrText>
    </w:r>
    <w:r>
      <w:fldChar w:fldCharType="separate"/>
    </w:r>
    <w:r w:rsidR="002A67BF">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EFB" w:rsidRDefault="00716EFB">
      <w:r>
        <w:separator/>
      </w:r>
    </w:p>
  </w:footnote>
  <w:footnote w:type="continuationSeparator" w:id="0">
    <w:p w:rsidR="00716EFB" w:rsidRDefault="00716E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18025D"/>
    <w:multiLevelType w:val="hybridMultilevel"/>
    <w:tmpl w:val="B5FC105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3D1DA2"/>
    <w:multiLevelType w:val="hybridMultilevel"/>
    <w:tmpl w:val="F20A154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726A04"/>
    <w:multiLevelType w:val="hybridMultilevel"/>
    <w:tmpl w:val="A8EE6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20"/>
  </w:num>
  <w:num w:numId="18">
    <w:abstractNumId w:val="19"/>
  </w:num>
  <w:num w:numId="19">
    <w:abstractNumId w:val="15"/>
  </w:num>
  <w:num w:numId="20">
    <w:abstractNumId w:val="1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024"/>
    <w:rsid w:val="00022357"/>
    <w:rsid w:val="00081D4D"/>
    <w:rsid w:val="000D1B9D"/>
    <w:rsid w:val="000F21A5"/>
    <w:rsid w:val="00102311"/>
    <w:rsid w:val="00143EDD"/>
    <w:rsid w:val="001A0B0E"/>
    <w:rsid w:val="001C4B60"/>
    <w:rsid w:val="002A2B44"/>
    <w:rsid w:val="002A3FCB"/>
    <w:rsid w:val="002A67BF"/>
    <w:rsid w:val="002D3701"/>
    <w:rsid w:val="003871FA"/>
    <w:rsid w:val="003B5FCE"/>
    <w:rsid w:val="003E3024"/>
    <w:rsid w:val="00402E7E"/>
    <w:rsid w:val="00416222"/>
    <w:rsid w:val="00424F9F"/>
    <w:rsid w:val="00435446"/>
    <w:rsid w:val="004F4532"/>
    <w:rsid w:val="005013A4"/>
    <w:rsid w:val="0058206D"/>
    <w:rsid w:val="005D2056"/>
    <w:rsid w:val="00624BEB"/>
    <w:rsid w:val="00684306"/>
    <w:rsid w:val="006F1242"/>
    <w:rsid w:val="00716EFB"/>
    <w:rsid w:val="007173EB"/>
    <w:rsid w:val="007638A6"/>
    <w:rsid w:val="00774146"/>
    <w:rsid w:val="00786D8E"/>
    <w:rsid w:val="00882C11"/>
    <w:rsid w:val="00883FFD"/>
    <w:rsid w:val="008E1349"/>
    <w:rsid w:val="00907EA5"/>
    <w:rsid w:val="009579FE"/>
    <w:rsid w:val="00986E24"/>
    <w:rsid w:val="00A54E90"/>
    <w:rsid w:val="00A66F51"/>
    <w:rsid w:val="00A72FA4"/>
    <w:rsid w:val="00AB3E35"/>
    <w:rsid w:val="00AD4F6B"/>
    <w:rsid w:val="00B51AD7"/>
    <w:rsid w:val="00C04B20"/>
    <w:rsid w:val="00C12AF3"/>
    <w:rsid w:val="00C17272"/>
    <w:rsid w:val="00C41E6E"/>
    <w:rsid w:val="00C54681"/>
    <w:rsid w:val="00C7447B"/>
    <w:rsid w:val="00CE41FE"/>
    <w:rsid w:val="00E3268E"/>
    <w:rsid w:val="00E60A93"/>
    <w:rsid w:val="00EA667F"/>
    <w:rsid w:val="00F9136A"/>
    <w:rsid w:val="00F925B9"/>
    <w:rsid w:val="00FA0E43"/>
    <w:rsid w:val="00F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5A6E6F88-F789-4C55-A4C5-95434E297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ellers\Downloads\tf03463088.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F339E75B07F4F11880C9A627E8EAD70"/>
        <w:category>
          <w:name w:val="General"/>
          <w:gallery w:val="placeholder"/>
        </w:category>
        <w:types>
          <w:type w:val="bbPlcHdr"/>
        </w:types>
        <w:behaviors>
          <w:behavior w:val="content"/>
        </w:behaviors>
        <w:guid w:val="{678DBB0B-822B-4A52-BA19-5D49717CAB66}"/>
      </w:docPartPr>
      <w:docPartBody>
        <w:p w:rsidR="00B314A6" w:rsidRDefault="005D0669">
          <w:pPr>
            <w:pStyle w:val="4F339E75B07F4F11880C9A627E8EAD70"/>
          </w:pPr>
          <w:r w:rsidRPr="00435446">
            <w:t>Minutes</w:t>
          </w:r>
        </w:p>
      </w:docPartBody>
    </w:docPart>
    <w:docPart>
      <w:docPartPr>
        <w:name w:val="EFCE831494DB49D5919590D210FFB78D"/>
        <w:category>
          <w:name w:val="General"/>
          <w:gallery w:val="placeholder"/>
        </w:category>
        <w:types>
          <w:type w:val="bbPlcHdr"/>
        </w:types>
        <w:behaviors>
          <w:behavior w:val="content"/>
        </w:behaviors>
        <w:guid w:val="{9B7DF210-1751-4FB2-8CE8-EE7D774A18F8}"/>
      </w:docPartPr>
      <w:docPartBody>
        <w:p w:rsidR="00B314A6" w:rsidRDefault="005D0669">
          <w:pPr>
            <w:pStyle w:val="EFCE831494DB49D5919590D210FFB78D"/>
          </w:pPr>
          <w:r w:rsidRPr="00AB3E35">
            <w:rPr>
              <w:rStyle w:val="IntenseEmphasis"/>
            </w:rPr>
            <w:t>Meeting called to order by</w:t>
          </w:r>
        </w:p>
      </w:docPartBody>
    </w:docPart>
    <w:docPart>
      <w:docPartPr>
        <w:name w:val="C66EBFC4FA8A40009DC91A08ECAD2B47"/>
        <w:category>
          <w:name w:val="General"/>
          <w:gallery w:val="placeholder"/>
        </w:category>
        <w:types>
          <w:type w:val="bbPlcHdr"/>
        </w:types>
        <w:behaviors>
          <w:behavior w:val="content"/>
        </w:behaviors>
        <w:guid w:val="{D008ABE9-4FEF-40AC-8AF1-102430F5030E}"/>
      </w:docPartPr>
      <w:docPartBody>
        <w:p w:rsidR="00B314A6" w:rsidRDefault="005D0669">
          <w:pPr>
            <w:pStyle w:val="C66EBFC4FA8A40009DC91A08ECAD2B47"/>
          </w:pPr>
          <w:r>
            <w:t>In Attendance</w:t>
          </w:r>
        </w:p>
      </w:docPartBody>
    </w:docPart>
    <w:docPart>
      <w:docPartPr>
        <w:name w:val="65FB254D739E4BCC8D704945856A785D"/>
        <w:category>
          <w:name w:val="General"/>
          <w:gallery w:val="placeholder"/>
        </w:category>
        <w:types>
          <w:type w:val="bbPlcHdr"/>
        </w:types>
        <w:behaviors>
          <w:behavior w:val="content"/>
        </w:behaviors>
        <w:guid w:val="{DA0A0DF5-9D61-4F8C-A7F8-477B365A1882}"/>
      </w:docPartPr>
      <w:docPartBody>
        <w:p w:rsidR="00B314A6" w:rsidRDefault="005D0669">
          <w:pPr>
            <w:pStyle w:val="65FB254D739E4BCC8D704945856A785D"/>
          </w:pPr>
          <w:r>
            <w:t>Approval of Minutes</w:t>
          </w:r>
        </w:p>
      </w:docPartBody>
    </w:docPart>
    <w:docPart>
      <w:docPartPr>
        <w:name w:val="9AC4159ED6F74A09B149D62B3A7EF68F"/>
        <w:category>
          <w:name w:val="General"/>
          <w:gallery w:val="placeholder"/>
        </w:category>
        <w:types>
          <w:type w:val="bbPlcHdr"/>
        </w:types>
        <w:behaviors>
          <w:behavior w:val="content"/>
        </w:behaviors>
        <w:guid w:val="{B3DB5CF3-6D30-4D92-A387-047FF5F8B22A}"/>
      </w:docPartPr>
      <w:docPartBody>
        <w:p w:rsidR="00B314A6" w:rsidRDefault="005D0669">
          <w:pPr>
            <w:pStyle w:val="9AC4159ED6F74A09B149D62B3A7EF68F"/>
          </w:pPr>
          <w:r>
            <w:t>Budget</w:t>
          </w:r>
        </w:p>
      </w:docPartBody>
    </w:docPart>
    <w:docPart>
      <w:docPartPr>
        <w:name w:val="28BF2BE9DB424E489AB9FBC83F2554CE"/>
        <w:category>
          <w:name w:val="General"/>
          <w:gallery w:val="placeholder"/>
        </w:category>
        <w:types>
          <w:type w:val="bbPlcHdr"/>
        </w:types>
        <w:behaviors>
          <w:behavior w:val="content"/>
        </w:behaviors>
        <w:guid w:val="{18F7C2F6-70B5-41EA-8EFA-B4B22C6B6BF5}"/>
      </w:docPartPr>
      <w:docPartBody>
        <w:p w:rsidR="00B314A6" w:rsidRDefault="005D0669">
          <w:pPr>
            <w:pStyle w:val="28BF2BE9DB424E489AB9FBC83F2554CE"/>
          </w:pPr>
          <w:r>
            <w:t>Announcements</w:t>
          </w:r>
        </w:p>
      </w:docPartBody>
    </w:docPart>
    <w:docPart>
      <w:docPartPr>
        <w:name w:val="A2E5940510844378977F5924ECD23CA1"/>
        <w:category>
          <w:name w:val="General"/>
          <w:gallery w:val="placeholder"/>
        </w:category>
        <w:types>
          <w:type w:val="bbPlcHdr"/>
        </w:types>
        <w:behaviors>
          <w:behavior w:val="content"/>
        </w:behaviors>
        <w:guid w:val="{A596A2A3-6328-4A3A-9C93-8E6B4AA0810B}"/>
      </w:docPartPr>
      <w:docPartBody>
        <w:p w:rsidR="00B314A6" w:rsidRDefault="005D0669">
          <w:pPr>
            <w:pStyle w:val="A2E5940510844378977F5924ECD23CA1"/>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669"/>
    <w:rsid w:val="00186925"/>
    <w:rsid w:val="001E153B"/>
    <w:rsid w:val="005D0669"/>
    <w:rsid w:val="00B31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339E75B07F4F11880C9A627E8EAD70">
    <w:name w:val="4F339E75B07F4F11880C9A627E8EAD70"/>
  </w:style>
  <w:style w:type="paragraph" w:customStyle="1" w:styleId="A2B019CC2FFA4EDCA816117327014668">
    <w:name w:val="A2B019CC2FFA4EDCA816117327014668"/>
  </w:style>
  <w:style w:type="character" w:styleId="IntenseEmphasis">
    <w:name w:val="Intense Emphasis"/>
    <w:basedOn w:val="DefaultParagraphFont"/>
    <w:uiPriority w:val="6"/>
    <w:unhideWhenUsed/>
    <w:qFormat/>
    <w:rPr>
      <w:i/>
      <w:iCs/>
      <w:color w:val="833C0B" w:themeColor="accent2" w:themeShade="80"/>
    </w:rPr>
  </w:style>
  <w:style w:type="paragraph" w:customStyle="1" w:styleId="D15FB8D62FF14AB8B8F58C2F76C04CB5">
    <w:name w:val="D15FB8D62FF14AB8B8F58C2F76C04CB5"/>
  </w:style>
  <w:style w:type="paragraph" w:customStyle="1" w:styleId="59FEAE4D55594183B2F7C272DB8C734D">
    <w:name w:val="59FEAE4D55594183B2F7C272DB8C734D"/>
  </w:style>
  <w:style w:type="paragraph" w:customStyle="1" w:styleId="EFCE831494DB49D5919590D210FFB78D">
    <w:name w:val="EFCE831494DB49D5919590D210FFB78D"/>
  </w:style>
  <w:style w:type="paragraph" w:customStyle="1" w:styleId="AC4A9CD93F454281BC164EE92DB25995">
    <w:name w:val="AC4A9CD93F454281BC164EE92DB25995"/>
  </w:style>
  <w:style w:type="paragraph" w:customStyle="1" w:styleId="C66EBFC4FA8A40009DC91A08ECAD2B47">
    <w:name w:val="C66EBFC4FA8A40009DC91A08ECAD2B47"/>
  </w:style>
  <w:style w:type="paragraph" w:customStyle="1" w:styleId="D892319E45044A14889CBF0D19E3E84A">
    <w:name w:val="D892319E45044A14889CBF0D19E3E84A"/>
  </w:style>
  <w:style w:type="paragraph" w:customStyle="1" w:styleId="65FB254D739E4BCC8D704945856A785D">
    <w:name w:val="65FB254D739E4BCC8D704945856A785D"/>
  </w:style>
  <w:style w:type="paragraph" w:customStyle="1" w:styleId="BF341BD23A3749EEBB45A4349635A2E3">
    <w:name w:val="BF341BD23A3749EEBB45A4349635A2E3"/>
  </w:style>
  <w:style w:type="paragraph" w:customStyle="1" w:styleId="FC4076142ED34F7A89E3F29E17C5B90A">
    <w:name w:val="FC4076142ED34F7A89E3F29E17C5B90A"/>
  </w:style>
  <w:style w:type="paragraph" w:customStyle="1" w:styleId="1446D77492304E66A9F1F7229F15B995">
    <w:name w:val="1446D77492304E66A9F1F7229F15B995"/>
  </w:style>
  <w:style w:type="paragraph" w:customStyle="1" w:styleId="A66A2C76D4184D2395DFD1BFC8A8B9F1">
    <w:name w:val="A66A2C76D4184D2395DFD1BFC8A8B9F1"/>
  </w:style>
  <w:style w:type="paragraph" w:customStyle="1" w:styleId="5F7E6B80A8874ED993938062A7D96395">
    <w:name w:val="5F7E6B80A8874ED993938062A7D96395"/>
  </w:style>
  <w:style w:type="paragraph" w:customStyle="1" w:styleId="434E7FA59EFA4B87B2C3AFE24E466E95">
    <w:name w:val="434E7FA59EFA4B87B2C3AFE24E466E95"/>
  </w:style>
  <w:style w:type="paragraph" w:customStyle="1" w:styleId="BE6D066CB391464BB991A03A503052ED">
    <w:name w:val="BE6D066CB391464BB991A03A503052ED"/>
  </w:style>
  <w:style w:type="paragraph" w:customStyle="1" w:styleId="9AC4159ED6F74A09B149D62B3A7EF68F">
    <w:name w:val="9AC4159ED6F74A09B149D62B3A7EF68F"/>
  </w:style>
  <w:style w:type="paragraph" w:customStyle="1" w:styleId="4EDEA69D61B94F13800BE626E24484B3">
    <w:name w:val="4EDEA69D61B94F13800BE626E24484B3"/>
  </w:style>
  <w:style w:type="paragraph" w:customStyle="1" w:styleId="BF3981684104438CAB162938CC006D33">
    <w:name w:val="BF3981684104438CAB162938CC006D33"/>
  </w:style>
  <w:style w:type="paragraph" w:customStyle="1" w:styleId="81A9F03D1EF44BF09800A0670775EDA0">
    <w:name w:val="81A9F03D1EF44BF09800A0670775EDA0"/>
  </w:style>
  <w:style w:type="paragraph" w:customStyle="1" w:styleId="BDD0DC7EE4074038843ED34071DF4FF4">
    <w:name w:val="BDD0DC7EE4074038843ED34071DF4FF4"/>
  </w:style>
  <w:style w:type="paragraph" w:customStyle="1" w:styleId="FCDB00D9D34F478884619B262DB3FD04">
    <w:name w:val="FCDB00D9D34F478884619B262DB3FD04"/>
  </w:style>
  <w:style w:type="paragraph" w:styleId="ListBullet">
    <w:name w:val="List Bullet"/>
    <w:basedOn w:val="Normal"/>
    <w:uiPriority w:val="10"/>
    <w:unhideWhenUsed/>
    <w:qFormat/>
    <w:pPr>
      <w:numPr>
        <w:numId w:val="1"/>
      </w:numPr>
      <w:spacing w:before="100" w:after="100" w:line="240" w:lineRule="auto"/>
      <w:contextualSpacing/>
    </w:pPr>
    <w:rPr>
      <w:szCs w:val="21"/>
      <w:lang w:eastAsia="ja-JP"/>
    </w:rPr>
  </w:style>
  <w:style w:type="paragraph" w:customStyle="1" w:styleId="86ACA3F5F969494485BA189CD251F737">
    <w:name w:val="86ACA3F5F969494485BA189CD251F737"/>
  </w:style>
  <w:style w:type="paragraph" w:customStyle="1" w:styleId="8C39A1EEF01A4EB887431770D08E4109">
    <w:name w:val="8C39A1EEF01A4EB887431770D08E4109"/>
  </w:style>
  <w:style w:type="paragraph" w:customStyle="1" w:styleId="4E7476D20BEA40FA9CCF130AE805291C">
    <w:name w:val="4E7476D20BEA40FA9CCF130AE805291C"/>
  </w:style>
  <w:style w:type="paragraph" w:customStyle="1" w:styleId="79FB1E4EEC2041CFABBA677718E3B2BE">
    <w:name w:val="79FB1E4EEC2041CFABBA677718E3B2BE"/>
  </w:style>
  <w:style w:type="paragraph" w:customStyle="1" w:styleId="28BF2BE9DB424E489AB9FBC83F2554CE">
    <w:name w:val="28BF2BE9DB424E489AB9FBC83F2554CE"/>
  </w:style>
  <w:style w:type="paragraph" w:customStyle="1" w:styleId="04BDCC30FEAB4FA9AC868F40246AA3AB">
    <w:name w:val="04BDCC30FEAB4FA9AC868F40246AA3AB"/>
  </w:style>
  <w:style w:type="paragraph" w:customStyle="1" w:styleId="A2E5940510844378977F5924ECD23CA1">
    <w:name w:val="A2E5940510844378977F5924ECD23CA1"/>
  </w:style>
  <w:style w:type="paragraph" w:customStyle="1" w:styleId="3F905D165D6641019A7492DE918EF6F6">
    <w:name w:val="3F905D165D6641019A7492DE918EF6F6"/>
  </w:style>
  <w:style w:type="paragraph" w:customStyle="1" w:styleId="17A2474126304FAE8F46FCDB11AA363E">
    <w:name w:val="17A2474126304FAE8F46FCDB11AA363E"/>
  </w:style>
  <w:style w:type="paragraph" w:customStyle="1" w:styleId="EA793C0233AD4DC58238323A0B21C12E">
    <w:name w:val="EA793C0233AD4DC58238323A0B21C1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tf03463088.dotx</Template>
  <TotalTime>74</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dphe</dc:creator>
  <cp:lastModifiedBy>Fellers LeMire, Angela</cp:lastModifiedBy>
  <cp:revision>13</cp:revision>
  <dcterms:created xsi:type="dcterms:W3CDTF">2018-01-24T17:22:00Z</dcterms:created>
  <dcterms:modified xsi:type="dcterms:W3CDTF">2018-01-25T17:50:00Z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